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BB0" w14:textId="77777777" w:rsidR="00EE0988" w:rsidRDefault="00EE0988" w:rsidP="0050123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FF1B82" w14:textId="77777777" w:rsidR="00EE0988" w:rsidRDefault="00EE0988" w:rsidP="0050123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77D439" w14:textId="24EF6B96" w:rsidR="00CB5ED8" w:rsidRDefault="00CB5ED8" w:rsidP="0050123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KNUCKEYS LAGOON RECREATION RESERVE</w:t>
      </w:r>
    </w:p>
    <w:p w14:paraId="6190AABA" w14:textId="0013DFA8" w:rsidR="0050123A" w:rsidRPr="00CB5ED8" w:rsidRDefault="00F97B5E" w:rsidP="0050123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5ED8">
        <w:rPr>
          <w:rFonts w:asciiTheme="minorHAnsi" w:hAnsiTheme="minorHAnsi" w:cstheme="minorHAnsi"/>
          <w:b/>
          <w:sz w:val="32"/>
          <w:szCs w:val="32"/>
        </w:rPr>
        <w:t xml:space="preserve">COMMITTEE </w:t>
      </w:r>
      <w:r w:rsidR="0050123A" w:rsidRPr="00CB5ED8">
        <w:rPr>
          <w:rFonts w:asciiTheme="minorHAnsi" w:hAnsiTheme="minorHAnsi" w:cstheme="minorHAnsi"/>
          <w:b/>
          <w:sz w:val="32"/>
          <w:szCs w:val="32"/>
        </w:rPr>
        <w:t xml:space="preserve">NOMINATION FORM </w:t>
      </w:r>
    </w:p>
    <w:p w14:paraId="462CB202" w14:textId="77777777" w:rsidR="00DC70E0" w:rsidRPr="007D387D" w:rsidRDefault="00DC70E0" w:rsidP="00DC70E0">
      <w:pPr>
        <w:jc w:val="right"/>
        <w:rPr>
          <w:rFonts w:ascii="Arial" w:hAnsi="Arial" w:cs="Arial"/>
          <w:b/>
        </w:rPr>
      </w:pPr>
    </w:p>
    <w:p w14:paraId="3BB5E120" w14:textId="77777777" w:rsidR="0050123A" w:rsidRPr="007D387D" w:rsidRDefault="0050123A" w:rsidP="0050123A">
      <w:pPr>
        <w:rPr>
          <w:rFonts w:ascii="Arial" w:hAnsi="Arial" w:cs="Arial"/>
        </w:rPr>
      </w:pPr>
    </w:p>
    <w:p w14:paraId="70E42AFC" w14:textId="77777777" w:rsidR="00EE0988" w:rsidRPr="00734CBA" w:rsidRDefault="00EE0988" w:rsidP="00EE0988">
      <w:pPr>
        <w:jc w:val="center"/>
        <w:rPr>
          <w:rFonts w:ascii="Arial" w:hAnsi="Arial" w:cs="Arial"/>
          <w:b/>
          <w:sz w:val="22"/>
          <w:szCs w:val="22"/>
        </w:rPr>
      </w:pPr>
      <w:r w:rsidRPr="00734CBA">
        <w:rPr>
          <w:rFonts w:ascii="Arial" w:hAnsi="Arial" w:cs="Arial"/>
          <w:b/>
          <w:sz w:val="22"/>
          <w:szCs w:val="22"/>
        </w:rPr>
        <w:t xml:space="preserve">COMMITTEE NOMINATION FORM </w:t>
      </w:r>
    </w:p>
    <w:p w14:paraId="7C520C0A" w14:textId="77777777" w:rsidR="00EE0988" w:rsidRPr="00734CBA" w:rsidRDefault="00EE0988" w:rsidP="00EE0988">
      <w:pPr>
        <w:jc w:val="right"/>
        <w:rPr>
          <w:rFonts w:ascii="Arial" w:hAnsi="Arial" w:cs="Arial"/>
          <w:b/>
          <w:sz w:val="22"/>
          <w:szCs w:val="22"/>
        </w:rPr>
      </w:pPr>
    </w:p>
    <w:p w14:paraId="72A4DDA1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39D76F63" w14:textId="77777777" w:rsidR="00EE0988" w:rsidRPr="00734CBA" w:rsidRDefault="00EE0988" w:rsidP="00EE0988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734CBA">
        <w:rPr>
          <w:rFonts w:ascii="Arial" w:hAnsi="Arial" w:cs="Arial"/>
          <w:b/>
          <w:sz w:val="22"/>
          <w:szCs w:val="22"/>
        </w:rPr>
        <w:t>Agreement to be nominated</w:t>
      </w:r>
    </w:p>
    <w:p w14:paraId="18D8F339" w14:textId="77777777" w:rsidR="00EE0988" w:rsidRPr="00734CBA" w:rsidRDefault="00EE0988" w:rsidP="00EE0988">
      <w:pPr>
        <w:rPr>
          <w:rFonts w:ascii="Arial" w:hAnsi="Arial" w:cs="Arial"/>
          <w:b/>
          <w:sz w:val="22"/>
          <w:szCs w:val="22"/>
        </w:rPr>
      </w:pPr>
    </w:p>
    <w:p w14:paraId="55F78568" w14:textId="77777777" w:rsidR="00EE0988" w:rsidRPr="00734CBA" w:rsidRDefault="00EE0988" w:rsidP="00EE0988">
      <w:pPr>
        <w:spacing w:line="360" w:lineRule="auto"/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 xml:space="preserve">I, _________________________________________________________ of </w:t>
      </w:r>
    </w:p>
    <w:p w14:paraId="13C5CD5C" w14:textId="77777777" w:rsidR="00EE0988" w:rsidRPr="00734CBA" w:rsidRDefault="00EE0988" w:rsidP="00EE0988">
      <w:pPr>
        <w:ind w:firstLine="720"/>
        <w:rPr>
          <w:rFonts w:ascii="Arial" w:hAnsi="Arial" w:cs="Arial"/>
          <w:i/>
          <w:sz w:val="22"/>
          <w:szCs w:val="22"/>
        </w:rPr>
      </w:pPr>
      <w:r w:rsidRPr="00734CBA">
        <w:rPr>
          <w:rFonts w:ascii="Arial" w:hAnsi="Arial" w:cs="Arial"/>
          <w:i/>
          <w:sz w:val="22"/>
          <w:szCs w:val="22"/>
        </w:rPr>
        <w:t>(</w:t>
      </w:r>
      <w:proofErr w:type="gramStart"/>
      <w:r w:rsidRPr="00734CBA">
        <w:rPr>
          <w:rFonts w:ascii="Arial" w:hAnsi="Arial" w:cs="Arial"/>
          <w:i/>
          <w:sz w:val="22"/>
          <w:szCs w:val="22"/>
        </w:rPr>
        <w:t>full</w:t>
      </w:r>
      <w:proofErr w:type="gramEnd"/>
      <w:r w:rsidRPr="00734CBA">
        <w:rPr>
          <w:rFonts w:ascii="Arial" w:hAnsi="Arial" w:cs="Arial"/>
          <w:i/>
          <w:sz w:val="22"/>
          <w:szCs w:val="22"/>
        </w:rPr>
        <w:t xml:space="preserve"> name)</w:t>
      </w:r>
    </w:p>
    <w:p w14:paraId="26640F73" w14:textId="77777777" w:rsidR="00EE0988" w:rsidRPr="00734CBA" w:rsidRDefault="00EE0988" w:rsidP="00EE0988">
      <w:pPr>
        <w:spacing w:line="360" w:lineRule="auto"/>
        <w:rPr>
          <w:rFonts w:ascii="Arial" w:hAnsi="Arial" w:cs="Arial"/>
          <w:sz w:val="22"/>
          <w:szCs w:val="22"/>
        </w:rPr>
      </w:pPr>
    </w:p>
    <w:p w14:paraId="67B17E20" w14:textId="77777777" w:rsidR="00EE0988" w:rsidRPr="00734CBA" w:rsidRDefault="00EE0988" w:rsidP="00EE0988">
      <w:pPr>
        <w:spacing w:line="360" w:lineRule="auto"/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734CBA">
        <w:rPr>
          <w:rFonts w:ascii="Arial" w:hAnsi="Arial" w:cs="Arial"/>
          <w:sz w:val="22"/>
          <w:szCs w:val="22"/>
        </w:rPr>
        <w:t xml:space="preserve">  </w:t>
      </w:r>
    </w:p>
    <w:p w14:paraId="1F40792E" w14:textId="77777777" w:rsidR="00EE0988" w:rsidRDefault="00EE0988" w:rsidP="00EE0988">
      <w:pPr>
        <w:ind w:firstLine="720"/>
        <w:rPr>
          <w:rFonts w:ascii="Arial" w:hAnsi="Arial" w:cs="Arial"/>
          <w:i/>
          <w:sz w:val="22"/>
          <w:szCs w:val="22"/>
        </w:rPr>
      </w:pPr>
      <w:r w:rsidRPr="00734CBA">
        <w:rPr>
          <w:rFonts w:ascii="Arial" w:hAnsi="Arial" w:cs="Arial"/>
          <w:i/>
          <w:sz w:val="22"/>
          <w:szCs w:val="22"/>
        </w:rPr>
        <w:t>(address</w:t>
      </w:r>
      <w:r>
        <w:rPr>
          <w:rFonts w:ascii="Arial" w:hAnsi="Arial" w:cs="Arial"/>
          <w:i/>
          <w:sz w:val="22"/>
          <w:szCs w:val="22"/>
        </w:rPr>
        <w:t xml:space="preserve"> &amp; contact number) </w:t>
      </w:r>
    </w:p>
    <w:p w14:paraId="07758E3D" w14:textId="77777777" w:rsidR="00EE0988" w:rsidRPr="00734CBA" w:rsidRDefault="00EE0988" w:rsidP="00EE0988">
      <w:pPr>
        <w:ind w:firstLine="720"/>
        <w:rPr>
          <w:rFonts w:ascii="Arial" w:hAnsi="Arial" w:cs="Arial"/>
          <w:i/>
          <w:sz w:val="22"/>
          <w:szCs w:val="22"/>
        </w:rPr>
      </w:pPr>
    </w:p>
    <w:p w14:paraId="43DE7A4D" w14:textId="77777777" w:rsidR="00EE0988" w:rsidRPr="00734CBA" w:rsidRDefault="00EE0988" w:rsidP="00EE0988">
      <w:pPr>
        <w:spacing w:line="360" w:lineRule="auto"/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>agree to be nominated as a member of the Knuckeys Lagoon Recreation Reserve Committee</w:t>
      </w:r>
      <w:r>
        <w:rPr>
          <w:rFonts w:ascii="Arial" w:hAnsi="Arial" w:cs="Arial"/>
          <w:sz w:val="22"/>
          <w:szCs w:val="22"/>
        </w:rPr>
        <w:t>.</w:t>
      </w:r>
      <w:r w:rsidRPr="00734CBA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4906A208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1E82E061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>Are you a member of a current user group?  (</w:t>
      </w:r>
      <w:proofErr w:type="gramStart"/>
      <w:r w:rsidRPr="00734CBA">
        <w:rPr>
          <w:rFonts w:ascii="Arial" w:hAnsi="Arial" w:cs="Arial"/>
          <w:sz w:val="22"/>
          <w:szCs w:val="22"/>
        </w:rPr>
        <w:t>please</w:t>
      </w:r>
      <w:proofErr w:type="gramEnd"/>
      <w:r w:rsidRPr="00734CBA">
        <w:rPr>
          <w:rFonts w:ascii="Arial" w:hAnsi="Arial" w:cs="Arial"/>
          <w:sz w:val="22"/>
          <w:szCs w:val="22"/>
        </w:rPr>
        <w:t xml:space="preserve"> provide details)</w:t>
      </w:r>
    </w:p>
    <w:p w14:paraId="1DE6AA0E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35169322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 xml:space="preserve">____________________________________________________________ </w:t>
      </w:r>
    </w:p>
    <w:p w14:paraId="3E175419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 xml:space="preserve"> </w:t>
      </w:r>
    </w:p>
    <w:p w14:paraId="20020745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 xml:space="preserve"> What experience do you have that is relevant to this committee? </w:t>
      </w:r>
    </w:p>
    <w:p w14:paraId="08DDA0C9" w14:textId="6F1D24A2" w:rsidR="00EE0988" w:rsidRPr="00734CBA" w:rsidRDefault="00EE0988" w:rsidP="00EE0988">
      <w:pPr>
        <w:spacing w:line="480" w:lineRule="auto"/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0988">
        <w:rPr>
          <w:rFonts w:ascii="Arial" w:hAnsi="Arial" w:cs="Arial"/>
          <w:sz w:val="22"/>
          <w:szCs w:val="22"/>
        </w:rPr>
        <w:t xml:space="preserve"> </w:t>
      </w:r>
      <w:r w:rsidRPr="00734CBA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Pr="00734CBA">
        <w:rPr>
          <w:rFonts w:ascii="Arial" w:hAnsi="Arial" w:cs="Arial"/>
          <w:sz w:val="22"/>
          <w:szCs w:val="22"/>
        </w:rPr>
        <w:t>____________________</w:t>
      </w:r>
    </w:p>
    <w:p w14:paraId="396DF3C5" w14:textId="3101512C" w:rsidR="00EE0988" w:rsidRPr="00734CBA" w:rsidRDefault="00EE0988" w:rsidP="00EE0988">
      <w:pPr>
        <w:rPr>
          <w:rFonts w:ascii="Arial" w:hAnsi="Arial" w:cs="Arial"/>
          <w:i/>
          <w:iCs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ab/>
      </w:r>
      <w:r w:rsidRPr="00734CBA">
        <w:rPr>
          <w:rFonts w:ascii="Arial" w:hAnsi="Arial" w:cs="Arial"/>
          <w:sz w:val="22"/>
          <w:szCs w:val="22"/>
        </w:rPr>
        <w:tab/>
      </w:r>
      <w:r w:rsidRPr="00734CBA">
        <w:rPr>
          <w:rFonts w:ascii="Arial" w:hAnsi="Arial" w:cs="Arial"/>
          <w:sz w:val="22"/>
          <w:szCs w:val="22"/>
        </w:rPr>
        <w:tab/>
      </w:r>
      <w:r w:rsidRPr="00734CBA">
        <w:rPr>
          <w:rFonts w:ascii="Arial" w:hAnsi="Arial" w:cs="Arial"/>
          <w:sz w:val="22"/>
          <w:szCs w:val="22"/>
        </w:rPr>
        <w:tab/>
      </w:r>
    </w:p>
    <w:p w14:paraId="4A2DA19C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539DBDBB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65848387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27B6AEA8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265729FE" w14:textId="4C134BB1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  <w:r w:rsidRPr="00734CBA"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 xml:space="preserve"> </w:t>
      </w:r>
      <w:r w:rsidRPr="00734CB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8F2A945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1054BE85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1E1DB0F0" w14:textId="77777777" w:rsidR="00EE0988" w:rsidRPr="00734CBA" w:rsidRDefault="00EE0988" w:rsidP="00EE0988">
      <w:pPr>
        <w:rPr>
          <w:rFonts w:ascii="Arial" w:hAnsi="Arial" w:cs="Arial"/>
          <w:b/>
          <w:i/>
          <w:sz w:val="22"/>
          <w:szCs w:val="22"/>
        </w:rPr>
      </w:pPr>
      <w:r w:rsidRPr="00734CBA">
        <w:rPr>
          <w:rFonts w:ascii="Arial" w:hAnsi="Arial" w:cs="Arial"/>
          <w:b/>
          <w:i/>
          <w:sz w:val="22"/>
          <w:szCs w:val="22"/>
        </w:rPr>
        <w:t xml:space="preserve">Completed form to be sent to </w:t>
      </w:r>
      <w:hyperlink r:id="rId7" w:history="1">
        <w:r w:rsidRPr="00734CBA">
          <w:rPr>
            <w:rStyle w:val="Hyperlink"/>
            <w:rFonts w:ascii="Arial" w:hAnsi="Arial" w:cs="Arial"/>
            <w:sz w:val="22"/>
            <w:szCs w:val="22"/>
          </w:rPr>
          <w:t>council@litchfield.nt.gov.au</w:t>
        </w:r>
      </w:hyperlink>
      <w:r w:rsidRPr="00734CBA">
        <w:rPr>
          <w:rFonts w:ascii="Arial" w:hAnsi="Arial" w:cs="Arial"/>
          <w:b/>
          <w:i/>
          <w:sz w:val="22"/>
          <w:szCs w:val="22"/>
        </w:rPr>
        <w:t>, Attention: Community Development Officer, Ph: 08 8983 0600</w:t>
      </w:r>
    </w:p>
    <w:p w14:paraId="741998A3" w14:textId="77777777" w:rsidR="00EE0988" w:rsidRPr="00734CBA" w:rsidRDefault="00EE0988" w:rsidP="00EE0988">
      <w:pPr>
        <w:rPr>
          <w:rFonts w:ascii="Arial" w:hAnsi="Arial" w:cs="Arial"/>
          <w:sz w:val="22"/>
          <w:szCs w:val="22"/>
        </w:rPr>
      </w:pPr>
    </w:p>
    <w:p w14:paraId="6BA9E4C6" w14:textId="71CB5AA7" w:rsidR="00DC70E0" w:rsidRPr="00CB5ED8" w:rsidRDefault="00DC70E0" w:rsidP="00EE0988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</w:p>
    <w:sectPr w:rsidR="00DC70E0" w:rsidRPr="00CB5ED8" w:rsidSect="00E50E73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3BFF" w14:textId="77777777" w:rsidR="00A24DFC" w:rsidRDefault="00A24DFC" w:rsidP="00272BF5">
      <w:r>
        <w:separator/>
      </w:r>
    </w:p>
  </w:endnote>
  <w:endnote w:type="continuationSeparator" w:id="0">
    <w:p w14:paraId="3CBD8682" w14:textId="77777777" w:rsidR="00A24DFC" w:rsidRDefault="00A24DFC" w:rsidP="0027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6346" w14:textId="77777777" w:rsidR="00A24DFC" w:rsidRDefault="00A24DFC" w:rsidP="00272BF5">
      <w:r>
        <w:separator/>
      </w:r>
    </w:p>
  </w:footnote>
  <w:footnote w:type="continuationSeparator" w:id="0">
    <w:p w14:paraId="77B9BD1D" w14:textId="77777777" w:rsidR="00A24DFC" w:rsidRDefault="00A24DFC" w:rsidP="0027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27"/>
      <w:gridCol w:w="4678"/>
    </w:tblGrid>
    <w:tr w:rsidR="00CB5ED8" w:rsidRPr="00B41D3D" w14:paraId="10F6889B" w14:textId="77777777" w:rsidTr="00CD7DCC">
      <w:tc>
        <w:tcPr>
          <w:tcW w:w="3227" w:type="dxa"/>
          <w:shd w:val="clear" w:color="auto" w:fill="auto"/>
        </w:tcPr>
        <w:p w14:paraId="4D0B5599" w14:textId="25DC091A" w:rsidR="00CB5ED8" w:rsidRPr="00B41D3D" w:rsidRDefault="00CB5ED8" w:rsidP="00CB5ED8">
          <w:pPr>
            <w:rPr>
              <w:lang w:val="en-GB"/>
            </w:rPr>
          </w:pPr>
        </w:p>
      </w:tc>
      <w:tc>
        <w:tcPr>
          <w:tcW w:w="4678" w:type="dxa"/>
          <w:shd w:val="clear" w:color="auto" w:fill="auto"/>
        </w:tcPr>
        <w:p w14:paraId="7E655839" w14:textId="0A1A1AEA" w:rsidR="00CB5ED8" w:rsidRPr="00F227D1" w:rsidRDefault="00CB5ED8" w:rsidP="00CB5ED8">
          <w:pPr>
            <w:pStyle w:val="Heading4"/>
            <w:rPr>
              <w:sz w:val="36"/>
              <w:szCs w:val="36"/>
            </w:rPr>
          </w:pPr>
        </w:p>
      </w:tc>
    </w:tr>
  </w:tbl>
  <w:p w14:paraId="5CE36C90" w14:textId="0555EA70" w:rsidR="00F227D1" w:rsidRDefault="00CB5ED8" w:rsidP="00F227D1">
    <w:pPr>
      <w:pStyle w:val="Heading2"/>
      <w:rPr>
        <w:color w:val="993300"/>
        <w:sz w:val="24"/>
      </w:rPr>
    </w:pPr>
    <w:r w:rsidRPr="00D433D6">
      <w:rPr>
        <w:noProof/>
      </w:rPr>
      <w:drawing>
        <wp:anchor distT="0" distB="0" distL="114300" distR="114300" simplePos="0" relativeHeight="251659264" behindDoc="1" locked="0" layoutInCell="1" allowOverlap="1" wp14:anchorId="65D694FF" wp14:editId="10D5401C">
          <wp:simplePos x="0" y="0"/>
          <wp:positionH relativeFrom="page">
            <wp:align>right</wp:align>
          </wp:positionH>
          <wp:positionV relativeFrom="paragraph">
            <wp:posOffset>-710565</wp:posOffset>
          </wp:positionV>
          <wp:extent cx="7772400" cy="162939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chfield Council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2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6"/>
    <w:rsid w:val="0002334F"/>
    <w:rsid w:val="000A6FC2"/>
    <w:rsid w:val="000C25F2"/>
    <w:rsid w:val="000C3D54"/>
    <w:rsid w:val="000C5A31"/>
    <w:rsid w:val="000D6BA8"/>
    <w:rsid w:val="00142969"/>
    <w:rsid w:val="0019033D"/>
    <w:rsid w:val="001B4B38"/>
    <w:rsid w:val="001D3EA8"/>
    <w:rsid w:val="001E5A06"/>
    <w:rsid w:val="001F574B"/>
    <w:rsid w:val="0020688B"/>
    <w:rsid w:val="00272BF5"/>
    <w:rsid w:val="00273FA0"/>
    <w:rsid w:val="002766D5"/>
    <w:rsid w:val="002D4599"/>
    <w:rsid w:val="002E3CC7"/>
    <w:rsid w:val="00382F6E"/>
    <w:rsid w:val="00390CDF"/>
    <w:rsid w:val="003D601A"/>
    <w:rsid w:val="003F1706"/>
    <w:rsid w:val="0050123A"/>
    <w:rsid w:val="0054560F"/>
    <w:rsid w:val="005536D0"/>
    <w:rsid w:val="005C69A1"/>
    <w:rsid w:val="005D2260"/>
    <w:rsid w:val="0060571C"/>
    <w:rsid w:val="00700819"/>
    <w:rsid w:val="00703565"/>
    <w:rsid w:val="007725F6"/>
    <w:rsid w:val="007D387D"/>
    <w:rsid w:val="00817256"/>
    <w:rsid w:val="0088205F"/>
    <w:rsid w:val="008D2B12"/>
    <w:rsid w:val="008F1E3A"/>
    <w:rsid w:val="008F222F"/>
    <w:rsid w:val="0090502D"/>
    <w:rsid w:val="00906ABA"/>
    <w:rsid w:val="009C5BF6"/>
    <w:rsid w:val="00A24DFC"/>
    <w:rsid w:val="00A44137"/>
    <w:rsid w:val="00A52C64"/>
    <w:rsid w:val="00A62372"/>
    <w:rsid w:val="00A9066B"/>
    <w:rsid w:val="00AE6899"/>
    <w:rsid w:val="00B146FA"/>
    <w:rsid w:val="00B22A66"/>
    <w:rsid w:val="00B61470"/>
    <w:rsid w:val="00B73028"/>
    <w:rsid w:val="00BF401F"/>
    <w:rsid w:val="00C24CD5"/>
    <w:rsid w:val="00C2697D"/>
    <w:rsid w:val="00CB0443"/>
    <w:rsid w:val="00CB0C9F"/>
    <w:rsid w:val="00CB5ED8"/>
    <w:rsid w:val="00CD3983"/>
    <w:rsid w:val="00CD3985"/>
    <w:rsid w:val="00CE28EF"/>
    <w:rsid w:val="00D11338"/>
    <w:rsid w:val="00D523FA"/>
    <w:rsid w:val="00DB0B8A"/>
    <w:rsid w:val="00DC70E0"/>
    <w:rsid w:val="00E50E73"/>
    <w:rsid w:val="00EA526E"/>
    <w:rsid w:val="00EC012B"/>
    <w:rsid w:val="00EC2AA0"/>
    <w:rsid w:val="00ED2182"/>
    <w:rsid w:val="00EE0988"/>
    <w:rsid w:val="00F01758"/>
    <w:rsid w:val="00F227D1"/>
    <w:rsid w:val="00F830E7"/>
    <w:rsid w:val="00F847EF"/>
    <w:rsid w:val="00F97B5E"/>
    <w:rsid w:val="00FD741D"/>
    <w:rsid w:val="00FE4023"/>
    <w:rsid w:val="00FE4356"/>
    <w:rsid w:val="1C5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5DD23"/>
  <w15:docId w15:val="{C98CEA16-A579-4E0C-B15A-F92D131E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A3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227D1"/>
    <w:pPr>
      <w:keepNext/>
      <w:jc w:val="center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227D1"/>
    <w:pPr>
      <w:keepNext/>
      <w:jc w:val="center"/>
      <w:outlineLvl w:val="2"/>
    </w:pPr>
    <w:rPr>
      <w:b/>
      <w:sz w:val="5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227D1"/>
    <w:pPr>
      <w:keepNext/>
      <w:jc w:val="center"/>
      <w:outlineLvl w:val="3"/>
    </w:pPr>
    <w:rPr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6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2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2B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2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2BF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227D1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227D1"/>
    <w:rPr>
      <w:b/>
      <w:sz w:val="5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27D1"/>
    <w:rPr>
      <w:b/>
      <w:sz w:val="40"/>
      <w:lang w:val="en-GB" w:eastAsia="en-US"/>
    </w:rPr>
  </w:style>
  <w:style w:type="character" w:styleId="Hyperlink">
    <w:name w:val="Hyperlink"/>
    <w:basedOn w:val="DefaultParagraphFont"/>
    <w:unhideWhenUsed/>
    <w:rsid w:val="00E50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@litchfield.n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jan\Desktop\New%20Folder%20(2)\Outside%20Committee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DF51-D59F-4FFC-A2D5-E430893F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Outside Committee Nomination Form</Template>
  <TotalTime>1</TotalTime>
  <Pages>1</Pages>
  <Words>86</Words>
  <Characters>1150</Characters>
  <Application>Microsoft Office Word</Application>
  <DocSecurity>0</DocSecurity>
  <Lines>39</Lines>
  <Paragraphs>17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OF THE NORTHERN TERRITORY</dc:title>
  <dc:creator>Cassie Cook</dc:creator>
  <cp:lastModifiedBy>Ashleigh Young</cp:lastModifiedBy>
  <cp:revision>2</cp:revision>
  <cp:lastPrinted>2017-03-29T05:00:00Z</cp:lastPrinted>
  <dcterms:created xsi:type="dcterms:W3CDTF">2023-10-24T01:25:00Z</dcterms:created>
  <dcterms:modified xsi:type="dcterms:W3CDTF">2023-10-24T01:25:00Z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e3cc48fd8a1150c79274dda0e9a2a536051025cd20124caa2d0fac0e1cea8141</vt:lpwstr>
  </property>
</Properties>
</file>